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DA" w:rsidRDefault="00A615DA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9570"/>
      </w:tblGrid>
      <w:tr w:rsidR="00A615DA">
        <w:tc>
          <w:tcPr>
            <w:tcW w:w="9570" w:type="dxa"/>
          </w:tcPr>
          <w:p w:rsidR="00A615DA" w:rsidRDefault="00A615DA">
            <w:pPr>
              <w:pStyle w:val="Heading1"/>
            </w:pPr>
            <w:r>
              <w:t>РОССИЙСКАЯ ФЕДЕРАЦИЯ</w:t>
            </w:r>
          </w:p>
        </w:tc>
      </w:tr>
      <w:tr w:rsidR="00A615DA">
        <w:tc>
          <w:tcPr>
            <w:tcW w:w="9570" w:type="dxa"/>
          </w:tcPr>
          <w:p w:rsidR="00A615DA" w:rsidRDefault="00A615D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районное муниципальное образование</w:t>
            </w:r>
          </w:p>
          <w:p w:rsidR="00A615DA" w:rsidRDefault="00A615D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A615DA" w:rsidRDefault="00A615DA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A615DA" w:rsidRDefault="00A615DA">
            <w:pPr>
              <w:pStyle w:val="Heading3"/>
              <w:rPr>
                <w:sz w:val="40"/>
              </w:rPr>
            </w:pPr>
            <w:r>
              <w:t>П О С Т А Н О В Л Е Н И Е</w:t>
            </w:r>
          </w:p>
          <w:p w:rsidR="00A615DA" w:rsidRDefault="00A615DA">
            <w:pPr>
              <w:jc w:val="center"/>
            </w:pPr>
          </w:p>
        </w:tc>
      </w:tr>
    </w:tbl>
    <w:p w:rsidR="00A615DA" w:rsidRDefault="00A615DA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A615DA">
        <w:tc>
          <w:tcPr>
            <w:tcW w:w="4785" w:type="dxa"/>
          </w:tcPr>
          <w:p w:rsidR="00A615DA" w:rsidRPr="00DE61A5" w:rsidRDefault="00A61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от 15.10.2014   № 630</w:t>
            </w:r>
          </w:p>
          <w:p w:rsidR="00A615DA" w:rsidRDefault="00A615DA">
            <w:pPr>
              <w:jc w:val="center"/>
              <w:rPr>
                <w:rFonts w:ascii="Arial" w:hAnsi="Arial"/>
                <w:sz w:val="10"/>
              </w:rPr>
            </w:pPr>
          </w:p>
          <w:p w:rsidR="00A615DA" w:rsidRDefault="00A61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г.Черемхово</w:t>
            </w:r>
          </w:p>
          <w:p w:rsidR="00A615DA" w:rsidRDefault="00A615DA"/>
        </w:tc>
        <w:tc>
          <w:tcPr>
            <w:tcW w:w="710" w:type="dxa"/>
          </w:tcPr>
          <w:p w:rsidR="00A615DA" w:rsidRDefault="00A615DA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A615DA" w:rsidRDefault="00A615DA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A615DA" w:rsidRDefault="00A615DA">
            <w:pPr>
              <w:jc w:val="right"/>
            </w:pPr>
          </w:p>
        </w:tc>
      </w:tr>
    </w:tbl>
    <w:p w:rsidR="00A615DA" w:rsidRDefault="00A615DA">
      <w:pPr>
        <w:rPr>
          <w:sz w:val="10"/>
        </w:rPr>
      </w:pPr>
    </w:p>
    <w:p w:rsidR="00A615DA" w:rsidRDefault="00A615DA">
      <w:pPr>
        <w:rPr>
          <w:sz w:val="10"/>
        </w:rPr>
      </w:pPr>
    </w:p>
    <w:tbl>
      <w:tblPr>
        <w:tblW w:w="872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653"/>
        <w:gridCol w:w="425"/>
        <w:gridCol w:w="4359"/>
      </w:tblGrid>
      <w:tr w:rsidR="00A615D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15DA" w:rsidRDefault="00A615DA">
            <w:r>
              <w:rPr>
                <w:noProof/>
              </w:rPr>
              <w:pict>
                <v:rect id="_x0000_s1026" style="position:absolute;margin-left:-56.05pt;margin-top:1.6pt;width:86.4pt;height:57.6pt;z-index:251658240" o:allowincell="f"/>
              </w:pict>
            </w:r>
            <w:r>
              <w:sym w:font="Symbol" w:char="F0E9"/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A615DA" w:rsidRPr="005615B0" w:rsidRDefault="00A615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муниципальную программу «Устойчивое развитие сельских территорий Черемховского районного муниципального образования на 2014-2020 годы»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15DA" w:rsidRDefault="00A615DA">
            <w:r>
              <w:sym w:font="Symbol" w:char="F0F9"/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A615DA" w:rsidRDefault="00A615DA"/>
        </w:tc>
      </w:tr>
    </w:tbl>
    <w:p w:rsidR="00A615DA" w:rsidRDefault="00A615DA"/>
    <w:p w:rsidR="00A615DA" w:rsidRDefault="00A615DA" w:rsidP="006509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615DA" w:rsidRDefault="00A615DA" w:rsidP="0065093F">
      <w:pPr>
        <w:ind w:firstLine="720"/>
        <w:jc w:val="both"/>
        <w:rPr>
          <w:sz w:val="26"/>
          <w:szCs w:val="26"/>
        </w:rPr>
      </w:pPr>
    </w:p>
    <w:p w:rsidR="00A615DA" w:rsidRPr="00635612" w:rsidRDefault="00A615DA" w:rsidP="00650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финансирования и внесением изменений в наименование мероприятий муниципальной программы  </w:t>
      </w:r>
      <w:r w:rsidRPr="00D54A80">
        <w:rPr>
          <w:sz w:val="28"/>
          <w:szCs w:val="28"/>
        </w:rPr>
        <w:t>«</w:t>
      </w:r>
      <w:r>
        <w:rPr>
          <w:sz w:val="28"/>
          <w:szCs w:val="28"/>
        </w:rPr>
        <w:t>Устойчивое развитие сельских территорий Черемховского районного муниципального образования на 2014-2020 годы</w:t>
      </w:r>
      <w:r w:rsidRPr="00D54A80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Бюджетным кодексом  Российской  Федерации,  Федеральным  законом  от  06.10.2003 № 131-ФЗ «Об общих принципах организации местного самоуправления в Российской Федерации», постановлением   </w:t>
      </w:r>
      <w:r w:rsidRPr="00EF219C">
        <w:rPr>
          <w:sz w:val="28"/>
          <w:szCs w:val="28"/>
        </w:rPr>
        <w:t xml:space="preserve">администрации Черемховского </w:t>
      </w:r>
      <w:r>
        <w:rPr>
          <w:sz w:val="28"/>
          <w:szCs w:val="28"/>
        </w:rPr>
        <w:t xml:space="preserve">районного муниципального образования </w:t>
      </w:r>
      <w:r w:rsidRPr="00BB752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05.08.2013 </w:t>
      </w:r>
      <w:r w:rsidRPr="00BB752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491 «Об утверждении порядка разработки, реализации и оценки эффективности муниципальных и ведомственных целевых программ Черемховского районного муниципального образования», </w:t>
      </w:r>
      <w:r w:rsidRPr="00EF7277">
        <w:rPr>
          <w:sz w:val="28"/>
          <w:szCs w:val="28"/>
        </w:rPr>
        <w:t>руководствуясь статьями 24, 50 Устава Черемховского районного муниципального образования</w:t>
      </w:r>
      <w:r>
        <w:rPr>
          <w:sz w:val="28"/>
          <w:szCs w:val="28"/>
        </w:rPr>
        <w:t>, администрация Черемховского районного муниципального образования</w:t>
      </w:r>
    </w:p>
    <w:p w:rsidR="00A615DA" w:rsidRPr="00326A92" w:rsidRDefault="00A615DA" w:rsidP="00A44672">
      <w:pPr>
        <w:ind w:firstLine="720"/>
        <w:jc w:val="both"/>
        <w:rPr>
          <w:sz w:val="16"/>
          <w:szCs w:val="16"/>
        </w:rPr>
      </w:pPr>
    </w:p>
    <w:p w:rsidR="00A615DA" w:rsidRPr="00A44672" w:rsidRDefault="00A615DA" w:rsidP="00A44672">
      <w:pPr>
        <w:ind w:firstLine="720"/>
        <w:rPr>
          <w:sz w:val="16"/>
          <w:szCs w:val="16"/>
        </w:rPr>
      </w:pPr>
    </w:p>
    <w:p w:rsidR="00A615DA" w:rsidRPr="0065093F" w:rsidRDefault="00A615DA" w:rsidP="00A44672">
      <w:pPr>
        <w:jc w:val="center"/>
        <w:rPr>
          <w:b/>
          <w:sz w:val="28"/>
          <w:szCs w:val="28"/>
        </w:rPr>
      </w:pPr>
      <w:r w:rsidRPr="0065093F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 w:rsidRPr="0065093F">
        <w:rPr>
          <w:b/>
          <w:sz w:val="28"/>
          <w:szCs w:val="28"/>
        </w:rPr>
        <w:t>:</w:t>
      </w:r>
    </w:p>
    <w:p w:rsidR="00A615DA" w:rsidRPr="00326A92" w:rsidRDefault="00A615DA" w:rsidP="00A44672">
      <w:pPr>
        <w:ind w:firstLine="720"/>
        <w:rPr>
          <w:sz w:val="16"/>
          <w:szCs w:val="16"/>
        </w:rPr>
      </w:pPr>
    </w:p>
    <w:p w:rsidR="00A615DA" w:rsidRPr="00566123" w:rsidRDefault="00A615DA" w:rsidP="00566123">
      <w:pPr>
        <w:pStyle w:val="ListParagraph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566123">
        <w:rPr>
          <w:sz w:val="28"/>
          <w:szCs w:val="28"/>
        </w:rPr>
        <w:t>Внести следующие изменения в муниципальную программу            «</w:t>
      </w:r>
      <w:r>
        <w:rPr>
          <w:sz w:val="28"/>
          <w:szCs w:val="28"/>
        </w:rPr>
        <w:t>Устойчивое развитие сельских территорий Черемховского районного муниципального образования на 2014-2020 годы»,</w:t>
      </w:r>
      <w:r w:rsidRPr="00566123">
        <w:rPr>
          <w:sz w:val="28"/>
          <w:szCs w:val="28"/>
        </w:rPr>
        <w:t xml:space="preserve"> утверждённую постановлением администрации Черемховского районного </w:t>
      </w:r>
      <w:r>
        <w:rPr>
          <w:sz w:val="28"/>
          <w:szCs w:val="28"/>
        </w:rPr>
        <w:t>муниципального образования от 12.03.2014 № 139 (в редакции постановления от 19.08.2014  № 517):</w:t>
      </w:r>
    </w:p>
    <w:p w:rsidR="00A615DA" w:rsidRPr="00DA533E" w:rsidRDefault="00A615DA" w:rsidP="00757481">
      <w:pPr>
        <w:pStyle w:val="ListParagraph"/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разделе 4 Перечень</w:t>
      </w:r>
      <w:r w:rsidRPr="00FC0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Программы </w:t>
      </w:r>
      <w:r w:rsidRPr="00DA533E">
        <w:rPr>
          <w:sz w:val="28"/>
          <w:szCs w:val="28"/>
        </w:rPr>
        <w:t>пункт 1.2 «Развитие сети плоскостных спортивных сооружений»</w:t>
      </w:r>
      <w:r>
        <w:rPr>
          <w:sz w:val="28"/>
          <w:szCs w:val="28"/>
        </w:rPr>
        <w:t xml:space="preserve"> </w:t>
      </w:r>
      <w:r w:rsidRPr="00DA533E">
        <w:rPr>
          <w:sz w:val="28"/>
          <w:szCs w:val="28"/>
        </w:rPr>
        <w:t>подраздела 1 Основные мероприятия «Комплексное обустройство сельских территорий» изложить в редакции приложения  к настоящему постановлению.</w:t>
      </w:r>
    </w:p>
    <w:p w:rsidR="00A615DA" w:rsidRDefault="00A615DA" w:rsidP="00FC0DB3">
      <w:pPr>
        <w:pStyle w:val="ListParagraph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организационной работы администрации </w:t>
      </w:r>
      <w:r w:rsidRPr="00566123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(И.П. Веретнова):</w:t>
      </w:r>
    </w:p>
    <w:p w:rsidR="00A615DA" w:rsidRDefault="00A615DA" w:rsidP="00FC0DB3">
      <w:pPr>
        <w:pStyle w:val="ListParagraph"/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информационную справку в оригинал постановления администрации от 12.03.2014 № 139 «Об утверждении муниципальной программы «Устойчивое развитие сельских территорий Черемховского районного муниципального образования на 2014-2020 годы</w:t>
      </w:r>
      <w:r w:rsidRPr="00566123">
        <w:rPr>
          <w:sz w:val="28"/>
          <w:szCs w:val="28"/>
        </w:rPr>
        <w:t>»</w:t>
      </w:r>
      <w:r w:rsidRPr="00487371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постановления от 19.08.2014 № 517) о внесении в него изменений настоящим постановлением;</w:t>
      </w:r>
    </w:p>
    <w:p w:rsidR="00A615DA" w:rsidRPr="00566123" w:rsidRDefault="00A615DA" w:rsidP="00FC0DB3">
      <w:pPr>
        <w:pStyle w:val="ListParagraph"/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 опубликование настоящее постановление в газету «Моё село, край Черемховский» и разместить на официальном сайте </w:t>
      </w:r>
      <w:r w:rsidRPr="00566123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A615DA" w:rsidRPr="0065093F" w:rsidRDefault="00A615DA" w:rsidP="00A4467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</w:t>
      </w:r>
      <w:r w:rsidRPr="0065093F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>возложить на первого заместителя мэра И.А. Тугаринову.</w:t>
      </w:r>
    </w:p>
    <w:p w:rsidR="00A615DA" w:rsidRDefault="00A615DA" w:rsidP="00A1125E">
      <w:pPr>
        <w:jc w:val="both"/>
        <w:rPr>
          <w:bCs/>
          <w:sz w:val="28"/>
          <w:szCs w:val="28"/>
        </w:rPr>
      </w:pPr>
    </w:p>
    <w:p w:rsidR="00A615DA" w:rsidRPr="0065093F" w:rsidRDefault="00A615DA" w:rsidP="00A1125E">
      <w:pPr>
        <w:jc w:val="both"/>
        <w:rPr>
          <w:bCs/>
          <w:sz w:val="28"/>
          <w:szCs w:val="28"/>
        </w:rPr>
      </w:pPr>
    </w:p>
    <w:p w:rsidR="00A615DA" w:rsidRDefault="00A615DA" w:rsidP="00A1125E">
      <w:pPr>
        <w:jc w:val="both"/>
        <w:rPr>
          <w:bCs/>
          <w:sz w:val="28"/>
          <w:szCs w:val="28"/>
        </w:rPr>
      </w:pPr>
    </w:p>
    <w:p w:rsidR="00A615DA" w:rsidRPr="0065093F" w:rsidRDefault="00A615DA" w:rsidP="00A1125E">
      <w:pPr>
        <w:jc w:val="both"/>
        <w:rPr>
          <w:bCs/>
          <w:sz w:val="28"/>
          <w:szCs w:val="28"/>
        </w:rPr>
      </w:pPr>
    </w:p>
    <w:p w:rsidR="00A615DA" w:rsidRPr="0065093F" w:rsidRDefault="00A615DA" w:rsidP="00862A1F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Мэр района </w:t>
      </w:r>
      <w:r w:rsidRPr="0065093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                              В.Л. Побойкин</w:t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</w:t>
      </w: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A1125E">
      <w:pPr>
        <w:jc w:val="both"/>
        <w:rPr>
          <w:bCs/>
          <w:sz w:val="26"/>
          <w:szCs w:val="26"/>
        </w:rPr>
      </w:pPr>
    </w:p>
    <w:p w:rsidR="00A615DA" w:rsidRDefault="00A615DA" w:rsidP="00862A1F">
      <w:pPr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Н.М.Буякова</w:t>
      </w:r>
    </w:p>
    <w:p w:rsidR="00A615DA" w:rsidRPr="004A3595" w:rsidRDefault="00A615DA" w:rsidP="004A3595">
      <w:pPr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8 39546 </w:t>
      </w:r>
      <w:r>
        <w:rPr>
          <w:sz w:val="18"/>
          <w:szCs w:val="18"/>
        </w:rPr>
        <w:t>5-06-19</w:t>
      </w:r>
    </w:p>
    <w:p w:rsidR="00A615DA" w:rsidRDefault="00A615DA">
      <w:pPr>
        <w:rPr>
          <w:sz w:val="28"/>
        </w:rPr>
      </w:pPr>
    </w:p>
    <w:sectPr w:rsidR="00A615DA" w:rsidSect="00D218D0">
      <w:pgSz w:w="11906" w:h="16838"/>
      <w:pgMar w:top="993" w:right="737" w:bottom="567" w:left="181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DA" w:rsidRDefault="00A615DA">
      <w:r>
        <w:separator/>
      </w:r>
    </w:p>
  </w:endnote>
  <w:endnote w:type="continuationSeparator" w:id="1">
    <w:p w:rsidR="00A615DA" w:rsidRDefault="00A61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DA" w:rsidRDefault="00A615DA">
      <w:r>
        <w:separator/>
      </w:r>
    </w:p>
  </w:footnote>
  <w:footnote w:type="continuationSeparator" w:id="1">
    <w:p w:rsidR="00A615DA" w:rsidRDefault="00A61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513"/>
    <w:multiLevelType w:val="hybridMultilevel"/>
    <w:tmpl w:val="CFDE27E0"/>
    <w:lvl w:ilvl="0" w:tplc="4CCC9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BB57519"/>
    <w:multiLevelType w:val="multilevel"/>
    <w:tmpl w:val="2F82E9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8BC5675"/>
    <w:multiLevelType w:val="hybridMultilevel"/>
    <w:tmpl w:val="01E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AA4C8A"/>
    <w:multiLevelType w:val="multilevel"/>
    <w:tmpl w:val="C1CAF624"/>
    <w:lvl w:ilvl="0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45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45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74"/>
    <w:rsid w:val="00006AF0"/>
    <w:rsid w:val="00017166"/>
    <w:rsid w:val="00020776"/>
    <w:rsid w:val="00050845"/>
    <w:rsid w:val="00054880"/>
    <w:rsid w:val="000671F2"/>
    <w:rsid w:val="00074B71"/>
    <w:rsid w:val="00084249"/>
    <w:rsid w:val="00094D90"/>
    <w:rsid w:val="000A343A"/>
    <w:rsid w:val="000B4666"/>
    <w:rsid w:val="000C4D12"/>
    <w:rsid w:val="000D1542"/>
    <w:rsid w:val="000E06E9"/>
    <w:rsid w:val="000E184E"/>
    <w:rsid w:val="000F0EA8"/>
    <w:rsid w:val="000F38E6"/>
    <w:rsid w:val="00111347"/>
    <w:rsid w:val="00114EA2"/>
    <w:rsid w:val="00114EDC"/>
    <w:rsid w:val="00136F19"/>
    <w:rsid w:val="00137875"/>
    <w:rsid w:val="00152914"/>
    <w:rsid w:val="00153EC9"/>
    <w:rsid w:val="0015570A"/>
    <w:rsid w:val="001608D4"/>
    <w:rsid w:val="001805B7"/>
    <w:rsid w:val="0018214D"/>
    <w:rsid w:val="00187309"/>
    <w:rsid w:val="001A1346"/>
    <w:rsid w:val="001A4DB1"/>
    <w:rsid w:val="001C4B99"/>
    <w:rsid w:val="001D55BD"/>
    <w:rsid w:val="001F2F2A"/>
    <w:rsid w:val="00211CD5"/>
    <w:rsid w:val="00224EC4"/>
    <w:rsid w:val="00231BC6"/>
    <w:rsid w:val="00247C38"/>
    <w:rsid w:val="00261995"/>
    <w:rsid w:val="0026727E"/>
    <w:rsid w:val="0027624B"/>
    <w:rsid w:val="0028781B"/>
    <w:rsid w:val="00293D3E"/>
    <w:rsid w:val="002B2254"/>
    <w:rsid w:val="002C469E"/>
    <w:rsid w:val="002C4E7F"/>
    <w:rsid w:val="00304255"/>
    <w:rsid w:val="00306CB0"/>
    <w:rsid w:val="00316558"/>
    <w:rsid w:val="00326A92"/>
    <w:rsid w:val="00327CE0"/>
    <w:rsid w:val="0036166D"/>
    <w:rsid w:val="003657A8"/>
    <w:rsid w:val="00372690"/>
    <w:rsid w:val="003729AC"/>
    <w:rsid w:val="0039478C"/>
    <w:rsid w:val="003966C9"/>
    <w:rsid w:val="003E628A"/>
    <w:rsid w:val="003F1FFD"/>
    <w:rsid w:val="003F7B10"/>
    <w:rsid w:val="004070EB"/>
    <w:rsid w:val="00407E92"/>
    <w:rsid w:val="00412F00"/>
    <w:rsid w:val="004212C7"/>
    <w:rsid w:val="0044665E"/>
    <w:rsid w:val="004536D5"/>
    <w:rsid w:val="00455BCA"/>
    <w:rsid w:val="00471BF5"/>
    <w:rsid w:val="0048673C"/>
    <w:rsid w:val="00487371"/>
    <w:rsid w:val="00487FDF"/>
    <w:rsid w:val="004A3595"/>
    <w:rsid w:val="004A5F4D"/>
    <w:rsid w:val="004B7239"/>
    <w:rsid w:val="004C4FAA"/>
    <w:rsid w:val="004D3134"/>
    <w:rsid w:val="004E266A"/>
    <w:rsid w:val="004E3ED9"/>
    <w:rsid w:val="004F1C58"/>
    <w:rsid w:val="004F2359"/>
    <w:rsid w:val="00503C22"/>
    <w:rsid w:val="00503E69"/>
    <w:rsid w:val="00510D1C"/>
    <w:rsid w:val="00512181"/>
    <w:rsid w:val="00522942"/>
    <w:rsid w:val="00531D93"/>
    <w:rsid w:val="005423D9"/>
    <w:rsid w:val="00543024"/>
    <w:rsid w:val="00552D04"/>
    <w:rsid w:val="00553763"/>
    <w:rsid w:val="005615B0"/>
    <w:rsid w:val="005625CC"/>
    <w:rsid w:val="00565551"/>
    <w:rsid w:val="00566123"/>
    <w:rsid w:val="00593778"/>
    <w:rsid w:val="005977D8"/>
    <w:rsid w:val="005C17C8"/>
    <w:rsid w:val="005C212D"/>
    <w:rsid w:val="005C5B20"/>
    <w:rsid w:val="005D2BAC"/>
    <w:rsid w:val="005D4F81"/>
    <w:rsid w:val="005E3E8E"/>
    <w:rsid w:val="005E4583"/>
    <w:rsid w:val="005F4130"/>
    <w:rsid w:val="006109CF"/>
    <w:rsid w:val="00613E85"/>
    <w:rsid w:val="006206FD"/>
    <w:rsid w:val="00623DE9"/>
    <w:rsid w:val="006246AB"/>
    <w:rsid w:val="00625C82"/>
    <w:rsid w:val="006279DC"/>
    <w:rsid w:val="00634546"/>
    <w:rsid w:val="00635612"/>
    <w:rsid w:val="00635EE0"/>
    <w:rsid w:val="006373DE"/>
    <w:rsid w:val="0065093F"/>
    <w:rsid w:val="0066568C"/>
    <w:rsid w:val="0068128A"/>
    <w:rsid w:val="0069495E"/>
    <w:rsid w:val="00694CEF"/>
    <w:rsid w:val="00696EFC"/>
    <w:rsid w:val="006A1167"/>
    <w:rsid w:val="006B05E3"/>
    <w:rsid w:val="006B1C80"/>
    <w:rsid w:val="006C29F4"/>
    <w:rsid w:val="006C3084"/>
    <w:rsid w:val="006E7F53"/>
    <w:rsid w:val="006F66D5"/>
    <w:rsid w:val="007014A7"/>
    <w:rsid w:val="00715183"/>
    <w:rsid w:val="0073410F"/>
    <w:rsid w:val="00735BB7"/>
    <w:rsid w:val="00740A2E"/>
    <w:rsid w:val="00757481"/>
    <w:rsid w:val="00773741"/>
    <w:rsid w:val="00795505"/>
    <w:rsid w:val="00797961"/>
    <w:rsid w:val="007C0D05"/>
    <w:rsid w:val="007C128B"/>
    <w:rsid w:val="007C1CCF"/>
    <w:rsid w:val="007C6C57"/>
    <w:rsid w:val="00800CAB"/>
    <w:rsid w:val="00803709"/>
    <w:rsid w:val="0080663A"/>
    <w:rsid w:val="00816766"/>
    <w:rsid w:val="00824113"/>
    <w:rsid w:val="00824DAB"/>
    <w:rsid w:val="0084664E"/>
    <w:rsid w:val="0086083B"/>
    <w:rsid w:val="00862A1F"/>
    <w:rsid w:val="00870704"/>
    <w:rsid w:val="00871A90"/>
    <w:rsid w:val="0087375C"/>
    <w:rsid w:val="00873B81"/>
    <w:rsid w:val="0088311C"/>
    <w:rsid w:val="00883D88"/>
    <w:rsid w:val="00885B6D"/>
    <w:rsid w:val="00896D37"/>
    <w:rsid w:val="008A4B82"/>
    <w:rsid w:val="008B10BD"/>
    <w:rsid w:val="008C0F97"/>
    <w:rsid w:val="008E032D"/>
    <w:rsid w:val="008F33D4"/>
    <w:rsid w:val="008F7642"/>
    <w:rsid w:val="00926EAF"/>
    <w:rsid w:val="0093516E"/>
    <w:rsid w:val="00951C38"/>
    <w:rsid w:val="00954CA5"/>
    <w:rsid w:val="00966614"/>
    <w:rsid w:val="009863F5"/>
    <w:rsid w:val="00991275"/>
    <w:rsid w:val="00992729"/>
    <w:rsid w:val="00994A53"/>
    <w:rsid w:val="009A0FE8"/>
    <w:rsid w:val="009B2D43"/>
    <w:rsid w:val="009B67F8"/>
    <w:rsid w:val="009C3276"/>
    <w:rsid w:val="009C4478"/>
    <w:rsid w:val="009C5E75"/>
    <w:rsid w:val="009E566D"/>
    <w:rsid w:val="009F14F1"/>
    <w:rsid w:val="00A01AC1"/>
    <w:rsid w:val="00A050A3"/>
    <w:rsid w:val="00A1125E"/>
    <w:rsid w:val="00A230AD"/>
    <w:rsid w:val="00A24932"/>
    <w:rsid w:val="00A24956"/>
    <w:rsid w:val="00A2751D"/>
    <w:rsid w:val="00A30D66"/>
    <w:rsid w:val="00A3302F"/>
    <w:rsid w:val="00A44672"/>
    <w:rsid w:val="00A55394"/>
    <w:rsid w:val="00A615DA"/>
    <w:rsid w:val="00A71C01"/>
    <w:rsid w:val="00A74F28"/>
    <w:rsid w:val="00A9202F"/>
    <w:rsid w:val="00A92D06"/>
    <w:rsid w:val="00A93450"/>
    <w:rsid w:val="00A97DD1"/>
    <w:rsid w:val="00AA6248"/>
    <w:rsid w:val="00AB4E50"/>
    <w:rsid w:val="00AD56DB"/>
    <w:rsid w:val="00AE501B"/>
    <w:rsid w:val="00AF71EC"/>
    <w:rsid w:val="00B100FC"/>
    <w:rsid w:val="00B1353E"/>
    <w:rsid w:val="00B13FAA"/>
    <w:rsid w:val="00B17332"/>
    <w:rsid w:val="00B32FDE"/>
    <w:rsid w:val="00B34AD2"/>
    <w:rsid w:val="00B47C5B"/>
    <w:rsid w:val="00B73256"/>
    <w:rsid w:val="00B82720"/>
    <w:rsid w:val="00B932B8"/>
    <w:rsid w:val="00B93C0A"/>
    <w:rsid w:val="00BA3F21"/>
    <w:rsid w:val="00BB1779"/>
    <w:rsid w:val="00BB7483"/>
    <w:rsid w:val="00BB7526"/>
    <w:rsid w:val="00BC3A96"/>
    <w:rsid w:val="00BD0B34"/>
    <w:rsid w:val="00BE1A92"/>
    <w:rsid w:val="00BE416D"/>
    <w:rsid w:val="00BE73BB"/>
    <w:rsid w:val="00BE77E4"/>
    <w:rsid w:val="00BE797B"/>
    <w:rsid w:val="00C01DC5"/>
    <w:rsid w:val="00C06FD7"/>
    <w:rsid w:val="00C12C48"/>
    <w:rsid w:val="00C2179D"/>
    <w:rsid w:val="00C257AA"/>
    <w:rsid w:val="00C27961"/>
    <w:rsid w:val="00C31911"/>
    <w:rsid w:val="00C5075E"/>
    <w:rsid w:val="00C51281"/>
    <w:rsid w:val="00C54F30"/>
    <w:rsid w:val="00C56461"/>
    <w:rsid w:val="00C665A8"/>
    <w:rsid w:val="00C821A8"/>
    <w:rsid w:val="00C90C1E"/>
    <w:rsid w:val="00CB0148"/>
    <w:rsid w:val="00CC2437"/>
    <w:rsid w:val="00CD3204"/>
    <w:rsid w:val="00CD4936"/>
    <w:rsid w:val="00CE1492"/>
    <w:rsid w:val="00CF0921"/>
    <w:rsid w:val="00CF2E1B"/>
    <w:rsid w:val="00CF33A5"/>
    <w:rsid w:val="00CF7847"/>
    <w:rsid w:val="00D00874"/>
    <w:rsid w:val="00D00A25"/>
    <w:rsid w:val="00D064B3"/>
    <w:rsid w:val="00D14518"/>
    <w:rsid w:val="00D15714"/>
    <w:rsid w:val="00D218D0"/>
    <w:rsid w:val="00D2698E"/>
    <w:rsid w:val="00D42DF6"/>
    <w:rsid w:val="00D5138F"/>
    <w:rsid w:val="00D534F9"/>
    <w:rsid w:val="00D54A80"/>
    <w:rsid w:val="00D57739"/>
    <w:rsid w:val="00D727C2"/>
    <w:rsid w:val="00D72F86"/>
    <w:rsid w:val="00D73D8D"/>
    <w:rsid w:val="00D747D8"/>
    <w:rsid w:val="00D91CB7"/>
    <w:rsid w:val="00DA533E"/>
    <w:rsid w:val="00DA5C4A"/>
    <w:rsid w:val="00DC23F8"/>
    <w:rsid w:val="00DC32D7"/>
    <w:rsid w:val="00DC60E3"/>
    <w:rsid w:val="00DE27A8"/>
    <w:rsid w:val="00DE4DBA"/>
    <w:rsid w:val="00DE61A5"/>
    <w:rsid w:val="00DF0817"/>
    <w:rsid w:val="00DF1E9F"/>
    <w:rsid w:val="00E0489A"/>
    <w:rsid w:val="00E11D18"/>
    <w:rsid w:val="00E1270C"/>
    <w:rsid w:val="00E1364C"/>
    <w:rsid w:val="00E14020"/>
    <w:rsid w:val="00E151C4"/>
    <w:rsid w:val="00E430E0"/>
    <w:rsid w:val="00E937B4"/>
    <w:rsid w:val="00EA07D6"/>
    <w:rsid w:val="00EA43B6"/>
    <w:rsid w:val="00EB340C"/>
    <w:rsid w:val="00EB607D"/>
    <w:rsid w:val="00EC45F1"/>
    <w:rsid w:val="00EF219C"/>
    <w:rsid w:val="00EF7277"/>
    <w:rsid w:val="00F018E4"/>
    <w:rsid w:val="00F31EA3"/>
    <w:rsid w:val="00F6122B"/>
    <w:rsid w:val="00F73DE0"/>
    <w:rsid w:val="00F96E20"/>
    <w:rsid w:val="00FA0DE4"/>
    <w:rsid w:val="00FA443A"/>
    <w:rsid w:val="00FB1896"/>
    <w:rsid w:val="00FB7A40"/>
    <w:rsid w:val="00FC09C5"/>
    <w:rsid w:val="00FC0D2B"/>
    <w:rsid w:val="00FC0DB3"/>
    <w:rsid w:val="00FC1718"/>
    <w:rsid w:val="00FD1E91"/>
    <w:rsid w:val="00FD2E0B"/>
    <w:rsid w:val="00FF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A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BAC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2BAC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2BAC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18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18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18E4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D2B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18E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D2B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18E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F14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612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5488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018E4"/>
    <w:rPr>
      <w:rFonts w:cs="Times New Roman"/>
      <w:sz w:val="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1C01"/>
    <w:rPr>
      <w:rFonts w:ascii="Calibri" w:hAnsi="Calibri" w:cs="Times New Roman"/>
      <w:sz w:val="28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A71C01"/>
    <w:pPr>
      <w:jc w:val="both"/>
    </w:pPr>
    <w:rPr>
      <w:rFonts w:ascii="Calibri" w:hAnsi="Calibri"/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79796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2</Pages>
  <Words>415</Words>
  <Characters>2370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80</cp:revision>
  <cp:lastPrinted>2014-10-27T01:11:00Z</cp:lastPrinted>
  <dcterms:created xsi:type="dcterms:W3CDTF">2013-07-11T06:31:00Z</dcterms:created>
  <dcterms:modified xsi:type="dcterms:W3CDTF">2014-10-29T00:30:00Z</dcterms:modified>
</cp:coreProperties>
</file>